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C7" w:rsidRPr="00C26CC7" w:rsidRDefault="0006604E" w:rsidP="00EE56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DB7087">
        <w:rPr>
          <w:rFonts w:ascii="Arial" w:hAnsi="Arial" w:cs="Arial"/>
          <w:b/>
          <w:sz w:val="24"/>
          <w:szCs w:val="24"/>
        </w:rPr>
        <w:t>IX</w:t>
      </w:r>
    </w:p>
    <w:p w:rsidR="00C26CC7" w:rsidRDefault="00C26CC7" w:rsidP="00EE5664">
      <w:pPr>
        <w:jc w:val="center"/>
        <w:rPr>
          <w:rFonts w:ascii="Arial" w:hAnsi="Arial" w:cs="Arial"/>
        </w:rPr>
      </w:pPr>
    </w:p>
    <w:p w:rsidR="00C26CC7" w:rsidRDefault="00C26CC7" w:rsidP="00EE5664">
      <w:pPr>
        <w:jc w:val="center"/>
        <w:rPr>
          <w:rFonts w:ascii="Arial" w:hAnsi="Arial" w:cs="Arial"/>
        </w:rPr>
      </w:pPr>
    </w:p>
    <w:p w:rsidR="00636B80" w:rsidRDefault="00636B80" w:rsidP="00EE5664">
      <w:pPr>
        <w:jc w:val="center"/>
        <w:rPr>
          <w:rFonts w:ascii="Arial" w:hAnsi="Arial" w:cs="Arial"/>
        </w:rPr>
      </w:pPr>
    </w:p>
    <w:p w:rsidR="00EE5664" w:rsidRPr="00636B80" w:rsidRDefault="00636B80" w:rsidP="00EE5664">
      <w:pPr>
        <w:jc w:val="center"/>
        <w:rPr>
          <w:rFonts w:ascii="Arial" w:hAnsi="Arial" w:cs="Arial"/>
          <w:b/>
          <w:sz w:val="28"/>
          <w:szCs w:val="28"/>
        </w:rPr>
      </w:pPr>
      <w:r w:rsidRPr="00636B80">
        <w:rPr>
          <w:rFonts w:ascii="Arial" w:hAnsi="Arial" w:cs="Arial"/>
          <w:b/>
          <w:sz w:val="28"/>
          <w:szCs w:val="28"/>
        </w:rPr>
        <w:t>DECLA</w:t>
      </w:r>
      <w:bookmarkStart w:id="0" w:name="_GoBack"/>
      <w:bookmarkEnd w:id="0"/>
      <w:r w:rsidRPr="00636B80">
        <w:rPr>
          <w:rFonts w:ascii="Arial" w:hAnsi="Arial" w:cs="Arial"/>
          <w:b/>
          <w:sz w:val="28"/>
          <w:szCs w:val="28"/>
        </w:rPr>
        <w:t>RAÇÃO</w:t>
      </w:r>
    </w:p>
    <w:p w:rsidR="00EE5664" w:rsidRDefault="00EE5664" w:rsidP="00EE5664">
      <w:pPr>
        <w:rPr>
          <w:rFonts w:ascii="Arial" w:hAnsi="Arial" w:cs="Arial"/>
          <w:sz w:val="22"/>
          <w:szCs w:val="22"/>
        </w:rPr>
      </w:pPr>
    </w:p>
    <w:p w:rsidR="00636B80" w:rsidRDefault="00636B80" w:rsidP="00EE566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7E42A5" w:rsidRDefault="00636B80" w:rsidP="008E0AE4">
      <w:pPr>
        <w:spacing w:line="360" w:lineRule="auto"/>
        <w:ind w:firstLine="2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para os devidos fins que </w:t>
      </w:r>
      <w:r w:rsidR="0006604E">
        <w:rPr>
          <w:rFonts w:ascii="Arial" w:hAnsi="Arial" w:cs="Arial"/>
          <w:sz w:val="22"/>
          <w:szCs w:val="22"/>
        </w:rPr>
        <w:t>tenho conhecimento de todas as normas que regulamentam o Programa Doutorado Sanduíche no Exterior – PDSE</w:t>
      </w:r>
      <w:r w:rsidR="00DF02A9">
        <w:rPr>
          <w:rFonts w:ascii="Arial" w:hAnsi="Arial" w:cs="Arial"/>
          <w:sz w:val="22"/>
          <w:szCs w:val="22"/>
        </w:rPr>
        <w:t>, que o plano de pesquisa apresentado para concorrer à referida bolsa está relacionado com o projeto de tese aprovado pelo programa de pós-graduação e que o</w:t>
      </w:r>
      <w:r w:rsidR="006835DC">
        <w:rPr>
          <w:rFonts w:ascii="Arial" w:hAnsi="Arial" w:cs="Arial"/>
          <w:sz w:val="22"/>
          <w:szCs w:val="22"/>
        </w:rPr>
        <w:t xml:space="preserve"> apoio financeiro recebido será os elencados no item 1.5.1 do Edital 6/2024-CAPES não sendo responsabilidade da CAPES nem da UEM o pagamento de todo e qualquer tipo de taxas administrativas e acadêmicas, de bancada e adicional dependente para </w:t>
      </w:r>
      <w:r w:rsidR="0060488E">
        <w:rPr>
          <w:rFonts w:ascii="Arial" w:hAnsi="Arial" w:cs="Arial"/>
          <w:sz w:val="22"/>
          <w:szCs w:val="22"/>
        </w:rPr>
        <w:t xml:space="preserve">o desenvolvimento do plano de pesquisa a </w:t>
      </w:r>
      <w:r w:rsidR="00DB7087">
        <w:rPr>
          <w:rFonts w:ascii="Arial" w:hAnsi="Arial" w:cs="Arial"/>
          <w:sz w:val="22"/>
          <w:szCs w:val="22"/>
        </w:rPr>
        <w:t>s</w:t>
      </w:r>
      <w:r w:rsidR="0060488E">
        <w:rPr>
          <w:rFonts w:ascii="Arial" w:hAnsi="Arial" w:cs="Arial"/>
          <w:sz w:val="22"/>
          <w:szCs w:val="22"/>
        </w:rPr>
        <w:t>er realizado na instituição estrangeira e/ou</w:t>
      </w:r>
      <w:r w:rsidR="006835DC">
        <w:rPr>
          <w:rFonts w:ascii="Arial" w:hAnsi="Arial" w:cs="Arial"/>
          <w:sz w:val="22"/>
          <w:szCs w:val="22"/>
        </w:rPr>
        <w:t xml:space="preserve"> permanência no exterior</w:t>
      </w:r>
      <w:r w:rsidR="0060488E">
        <w:rPr>
          <w:rFonts w:ascii="Arial" w:hAnsi="Arial" w:cs="Arial"/>
          <w:sz w:val="22"/>
          <w:szCs w:val="22"/>
        </w:rPr>
        <w:t>.</w:t>
      </w:r>
    </w:p>
    <w:p w:rsidR="0060488E" w:rsidRDefault="0060488E" w:rsidP="006048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0488E" w:rsidRDefault="0060488E" w:rsidP="0060488E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Maringá, ____ de 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</w:t>
      </w:r>
    </w:p>
    <w:p w:rsidR="00EE5664" w:rsidRDefault="00EE5664" w:rsidP="00EE5664">
      <w:pPr>
        <w:rPr>
          <w:rFonts w:ascii="Arial" w:hAnsi="Arial" w:cs="Arial"/>
          <w:sz w:val="22"/>
          <w:szCs w:val="22"/>
        </w:rPr>
      </w:pPr>
    </w:p>
    <w:p w:rsidR="009756DE" w:rsidRDefault="009756DE" w:rsidP="00EE5664">
      <w:pPr>
        <w:rPr>
          <w:rFonts w:ascii="Arial" w:hAnsi="Arial" w:cs="Arial"/>
          <w:sz w:val="22"/>
          <w:szCs w:val="22"/>
        </w:rPr>
      </w:pPr>
    </w:p>
    <w:p w:rsidR="00BC7DA3" w:rsidRDefault="00BC7DA3" w:rsidP="00EE5664">
      <w:pPr>
        <w:rPr>
          <w:rFonts w:ascii="Arial" w:hAnsi="Arial" w:cs="Arial"/>
          <w:sz w:val="22"/>
          <w:szCs w:val="22"/>
        </w:rPr>
      </w:pPr>
    </w:p>
    <w:p w:rsidR="00BC7DA3" w:rsidRPr="00C26CC7" w:rsidRDefault="00BC7DA3" w:rsidP="00EE5664">
      <w:pPr>
        <w:rPr>
          <w:rFonts w:ascii="Arial" w:hAnsi="Arial" w:cs="Arial"/>
          <w:sz w:val="22"/>
          <w:szCs w:val="22"/>
        </w:rPr>
      </w:pPr>
    </w:p>
    <w:p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  <w:r w:rsidRPr="00C26CC7">
        <w:rPr>
          <w:rFonts w:ascii="Arial" w:hAnsi="Arial" w:cs="Arial"/>
          <w:sz w:val="22"/>
          <w:szCs w:val="22"/>
        </w:rPr>
        <w:t>_________________________________________</w:t>
      </w:r>
    </w:p>
    <w:p w:rsidR="00EE5664" w:rsidRPr="00C26CC7" w:rsidRDefault="007E1803" w:rsidP="00EE56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 candidato</w:t>
      </w:r>
    </w:p>
    <w:p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</w:p>
    <w:p w:rsidR="00EE5664" w:rsidRPr="000F05F9" w:rsidRDefault="00EE5664" w:rsidP="00EE5664">
      <w:pPr>
        <w:jc w:val="center"/>
        <w:rPr>
          <w:rFonts w:ascii="Arial" w:hAnsi="Arial" w:cs="Arial"/>
        </w:rPr>
      </w:pPr>
    </w:p>
    <w:p w:rsidR="00EE5664" w:rsidRPr="000F05F9" w:rsidRDefault="00EE5664" w:rsidP="00EE5664">
      <w:pPr>
        <w:jc w:val="center"/>
        <w:rPr>
          <w:rFonts w:ascii="Arial" w:hAnsi="Arial" w:cs="Arial"/>
        </w:rPr>
      </w:pPr>
    </w:p>
    <w:p w:rsidR="00EE5664" w:rsidRPr="000F05F9" w:rsidRDefault="00EE5664" w:rsidP="00EE5664">
      <w:pPr>
        <w:jc w:val="center"/>
        <w:rPr>
          <w:rFonts w:ascii="Arial" w:hAnsi="Arial" w:cs="Arial"/>
        </w:rPr>
      </w:pPr>
    </w:p>
    <w:p w:rsidR="001C1511" w:rsidRPr="00EE5664" w:rsidRDefault="001C1511" w:rsidP="00EE5664">
      <w:pPr>
        <w:rPr>
          <w:szCs w:val="22"/>
        </w:rPr>
      </w:pPr>
    </w:p>
    <w:sectPr w:rsidR="001C1511" w:rsidRPr="00EE5664" w:rsidSect="005512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4C" w:rsidRDefault="00E81D4C">
      <w:r>
        <w:separator/>
      </w:r>
    </w:p>
  </w:endnote>
  <w:endnote w:type="continuationSeparator" w:id="0">
    <w:p w:rsidR="00E81D4C" w:rsidRDefault="00E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4C" w:rsidRDefault="00E81D4C">
      <w:r>
        <w:separator/>
      </w:r>
    </w:p>
  </w:footnote>
  <w:footnote w:type="continuationSeparator" w:id="0">
    <w:p w:rsidR="00E81D4C" w:rsidRDefault="00E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6468"/>
      <w:gridCol w:w="1449"/>
    </w:tblGrid>
    <w:tr w:rsidR="006B543F" w:rsidTr="00FE39CD">
      <w:trPr>
        <w:trHeight w:val="748"/>
      </w:trPr>
      <w:tc>
        <w:tcPr>
          <w:tcW w:w="1284" w:type="dxa"/>
        </w:tcPr>
        <w:p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DE3031" w:rsidTr="00AC322C">
      <w:trPr>
        <w:trHeight w:val="843"/>
      </w:trPr>
      <w:tc>
        <w:tcPr>
          <w:tcW w:w="1276" w:type="dxa"/>
        </w:tcPr>
        <w:p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  <w:r w:rsidR="004D34A4">
            <w:rPr>
              <w:color w:val="000000"/>
              <w:sz w:val="28"/>
              <w:szCs w:val="28"/>
            </w:rPr>
            <w:t>Ciências Humanas, Letras e Artes</w:t>
          </w:r>
        </w:p>
        <w:p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  <w:r w:rsidR="004D34A4">
            <w:rPr>
              <w:color w:val="000000"/>
              <w:sz w:val="28"/>
              <w:szCs w:val="28"/>
            </w:rPr>
            <w:t>Geografia</w:t>
          </w:r>
        </w:p>
        <w:p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E81D4C" w:rsidP="00081708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1.8pt;margin-top:116.15pt;width:257.3pt;height:317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2051" DrawAspect="Content" ObjectID="_1773734526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376BE"/>
    <w:multiLevelType w:val="hybridMultilevel"/>
    <w:tmpl w:val="4F3E7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6" w15:restartNumberingAfterBreak="0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NrU0MbC0NDezNLZU0lEKTi0uzszPAykwrAUAqgRGeywAAAA="/>
  </w:docVars>
  <w:rsids>
    <w:rsidRoot w:val="004D34A4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604E"/>
    <w:rsid w:val="00067447"/>
    <w:rsid w:val="00075818"/>
    <w:rsid w:val="000810AD"/>
    <w:rsid w:val="00081708"/>
    <w:rsid w:val="0008290A"/>
    <w:rsid w:val="00094D9E"/>
    <w:rsid w:val="000B12AE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758CE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1194"/>
    <w:rsid w:val="002D5C85"/>
    <w:rsid w:val="002E35C1"/>
    <w:rsid w:val="002E40EB"/>
    <w:rsid w:val="002F06C3"/>
    <w:rsid w:val="00301489"/>
    <w:rsid w:val="003049E1"/>
    <w:rsid w:val="00307739"/>
    <w:rsid w:val="003109CA"/>
    <w:rsid w:val="00313925"/>
    <w:rsid w:val="00321CE5"/>
    <w:rsid w:val="00350E6D"/>
    <w:rsid w:val="003525E3"/>
    <w:rsid w:val="003644AC"/>
    <w:rsid w:val="00365A3C"/>
    <w:rsid w:val="00366C5A"/>
    <w:rsid w:val="00367C27"/>
    <w:rsid w:val="00373BFD"/>
    <w:rsid w:val="0037604C"/>
    <w:rsid w:val="00380581"/>
    <w:rsid w:val="0038107F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4BEA"/>
    <w:rsid w:val="0048650B"/>
    <w:rsid w:val="00490F5D"/>
    <w:rsid w:val="00492D20"/>
    <w:rsid w:val="00496C4F"/>
    <w:rsid w:val="00496D2B"/>
    <w:rsid w:val="004A470A"/>
    <w:rsid w:val="004A6F88"/>
    <w:rsid w:val="004B42F6"/>
    <w:rsid w:val="004B4ED1"/>
    <w:rsid w:val="004B5318"/>
    <w:rsid w:val="004C16F2"/>
    <w:rsid w:val="004C37F8"/>
    <w:rsid w:val="004C7934"/>
    <w:rsid w:val="004D1566"/>
    <w:rsid w:val="004D34A4"/>
    <w:rsid w:val="004D7C91"/>
    <w:rsid w:val="004E432E"/>
    <w:rsid w:val="004F088D"/>
    <w:rsid w:val="004F3FA3"/>
    <w:rsid w:val="00503FDF"/>
    <w:rsid w:val="00510795"/>
    <w:rsid w:val="00512172"/>
    <w:rsid w:val="00515860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488E"/>
    <w:rsid w:val="00607439"/>
    <w:rsid w:val="0061016F"/>
    <w:rsid w:val="00614EA7"/>
    <w:rsid w:val="006366A3"/>
    <w:rsid w:val="00636B80"/>
    <w:rsid w:val="006378D0"/>
    <w:rsid w:val="006469B3"/>
    <w:rsid w:val="00647553"/>
    <w:rsid w:val="00655973"/>
    <w:rsid w:val="006647CB"/>
    <w:rsid w:val="00665C45"/>
    <w:rsid w:val="00680F96"/>
    <w:rsid w:val="006835DC"/>
    <w:rsid w:val="006840FD"/>
    <w:rsid w:val="00686ABA"/>
    <w:rsid w:val="00694B94"/>
    <w:rsid w:val="006A38B2"/>
    <w:rsid w:val="006B2F8A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3848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1803"/>
    <w:rsid w:val="007E3926"/>
    <w:rsid w:val="007E42A5"/>
    <w:rsid w:val="007F0725"/>
    <w:rsid w:val="007F1385"/>
    <w:rsid w:val="007F60AB"/>
    <w:rsid w:val="007F6424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7E8C"/>
    <w:rsid w:val="00853023"/>
    <w:rsid w:val="00853E93"/>
    <w:rsid w:val="00853F88"/>
    <w:rsid w:val="008568DE"/>
    <w:rsid w:val="00860EA5"/>
    <w:rsid w:val="008666ED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C1D30"/>
    <w:rsid w:val="008D7F5F"/>
    <w:rsid w:val="008E0AE4"/>
    <w:rsid w:val="008F3862"/>
    <w:rsid w:val="008F4124"/>
    <w:rsid w:val="008F4762"/>
    <w:rsid w:val="00905B57"/>
    <w:rsid w:val="0091043B"/>
    <w:rsid w:val="009218C4"/>
    <w:rsid w:val="009220E0"/>
    <w:rsid w:val="009247FE"/>
    <w:rsid w:val="0092539F"/>
    <w:rsid w:val="00933070"/>
    <w:rsid w:val="00940BC9"/>
    <w:rsid w:val="009529FB"/>
    <w:rsid w:val="00957418"/>
    <w:rsid w:val="009648D5"/>
    <w:rsid w:val="009756DE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B8B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36FE"/>
    <w:rsid w:val="00B354F8"/>
    <w:rsid w:val="00B40819"/>
    <w:rsid w:val="00B464E0"/>
    <w:rsid w:val="00B567F8"/>
    <w:rsid w:val="00B625CD"/>
    <w:rsid w:val="00B723B9"/>
    <w:rsid w:val="00B72409"/>
    <w:rsid w:val="00B80D31"/>
    <w:rsid w:val="00B85180"/>
    <w:rsid w:val="00B90157"/>
    <w:rsid w:val="00B921FD"/>
    <w:rsid w:val="00B943B0"/>
    <w:rsid w:val="00BB05DE"/>
    <w:rsid w:val="00BB57D1"/>
    <w:rsid w:val="00BC7DA3"/>
    <w:rsid w:val="00BE3053"/>
    <w:rsid w:val="00BF251D"/>
    <w:rsid w:val="00C00586"/>
    <w:rsid w:val="00C03088"/>
    <w:rsid w:val="00C0601D"/>
    <w:rsid w:val="00C06979"/>
    <w:rsid w:val="00C116EB"/>
    <w:rsid w:val="00C12E28"/>
    <w:rsid w:val="00C25B04"/>
    <w:rsid w:val="00C26CC7"/>
    <w:rsid w:val="00C35960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758C0"/>
    <w:rsid w:val="00D858E6"/>
    <w:rsid w:val="00D876A4"/>
    <w:rsid w:val="00DA47A8"/>
    <w:rsid w:val="00DB7087"/>
    <w:rsid w:val="00DD56E1"/>
    <w:rsid w:val="00DE08FD"/>
    <w:rsid w:val="00DE10BA"/>
    <w:rsid w:val="00DE3031"/>
    <w:rsid w:val="00DF02A9"/>
    <w:rsid w:val="00DF3466"/>
    <w:rsid w:val="00DF426D"/>
    <w:rsid w:val="00E11152"/>
    <w:rsid w:val="00E1327F"/>
    <w:rsid w:val="00E15018"/>
    <w:rsid w:val="00E16B57"/>
    <w:rsid w:val="00E24EC0"/>
    <w:rsid w:val="00E25B08"/>
    <w:rsid w:val="00E32527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81D4C"/>
    <w:rsid w:val="00EA153D"/>
    <w:rsid w:val="00EB529D"/>
    <w:rsid w:val="00EB5E96"/>
    <w:rsid w:val="00EC7331"/>
    <w:rsid w:val="00ED0C49"/>
    <w:rsid w:val="00ED1627"/>
    <w:rsid w:val="00EE0223"/>
    <w:rsid w:val="00EE1E78"/>
    <w:rsid w:val="00EE30B6"/>
    <w:rsid w:val="00EE3451"/>
    <w:rsid w:val="00EE5664"/>
    <w:rsid w:val="00EE60F1"/>
    <w:rsid w:val="00EF6504"/>
    <w:rsid w:val="00F01C6F"/>
    <w:rsid w:val="00F048A8"/>
    <w:rsid w:val="00F135D4"/>
    <w:rsid w:val="00F13DBE"/>
    <w:rsid w:val="00F14DC5"/>
    <w:rsid w:val="00F26434"/>
    <w:rsid w:val="00F2793B"/>
    <w:rsid w:val="00F3257C"/>
    <w:rsid w:val="00F43645"/>
    <w:rsid w:val="00F43BEC"/>
    <w:rsid w:val="00F47B98"/>
    <w:rsid w:val="00F6136A"/>
    <w:rsid w:val="00F634CE"/>
    <w:rsid w:val="00F673B4"/>
    <w:rsid w:val="00F815D9"/>
    <w:rsid w:val="00F85A1A"/>
    <w:rsid w:val="00FA230B"/>
    <w:rsid w:val="00FC6B53"/>
    <w:rsid w:val="00FD43B6"/>
    <w:rsid w:val="00FE39CD"/>
    <w:rsid w:val="00FE5541"/>
    <w:rsid w:val="00FF1E9D"/>
    <w:rsid w:val="00FF22FA"/>
    <w:rsid w:val="00FF3B7E"/>
    <w:rsid w:val="00FF5274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24ADC0E"/>
  <w15:docId w15:val="{141B3D96-F28D-4C5F-B7A8-993353F5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Meus%20Documentos%202024\PDSE\Anexos\Anexo_IX-modelo_declaracao_candidato(3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Anexo_IX-modelo_declaracao_candidato(3)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787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usuario</dc:creator>
  <cp:lastModifiedBy>usuario</cp:lastModifiedBy>
  <cp:revision>1</cp:revision>
  <cp:lastPrinted>2021-03-17T17:57:00Z</cp:lastPrinted>
  <dcterms:created xsi:type="dcterms:W3CDTF">2024-04-04T14:15:00Z</dcterms:created>
  <dcterms:modified xsi:type="dcterms:W3CDTF">2024-04-04T14:16:00Z</dcterms:modified>
</cp:coreProperties>
</file>